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F245" w14:textId="77777777" w:rsidR="003D6FA6" w:rsidRDefault="003D6FA6">
      <w:pPr>
        <w:pStyle w:val="Titre1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 xml:space="preserve">Demande d’aide financière pour la formation des jeunes musiciens des sections FJM </w:t>
      </w:r>
      <w:r w:rsidR="001D4381" w:rsidRPr="001D4381">
        <w:rPr>
          <w:rFonts w:ascii="Arial" w:hAnsi="Arial" w:cs="Arial"/>
          <w:b/>
          <w:sz w:val="26"/>
        </w:rPr>
        <w:t>du canton du Jura</w:t>
      </w:r>
    </w:p>
    <w:p w14:paraId="651F21DF" w14:textId="77777777" w:rsidR="003D6FA6" w:rsidRDefault="003D6FA6">
      <w:pPr>
        <w:tabs>
          <w:tab w:val="left" w:pos="5216"/>
        </w:tabs>
        <w:jc w:val="center"/>
        <w:rPr>
          <w:rFonts w:ascii="Arial" w:hAnsi="Arial" w:cs="Arial"/>
          <w:sz w:val="24"/>
        </w:rPr>
      </w:pPr>
    </w:p>
    <w:p w14:paraId="76635BEC" w14:textId="66EA9C49" w:rsidR="003D6FA6" w:rsidRDefault="003D6FA6" w:rsidP="000A7300">
      <w:pPr>
        <w:tabs>
          <w:tab w:val="left" w:pos="5216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retourner jusqu’au </w:t>
      </w:r>
      <w:r>
        <w:rPr>
          <w:rFonts w:ascii="Arial" w:hAnsi="Arial" w:cs="Arial"/>
          <w:b/>
          <w:bCs/>
          <w:sz w:val="24"/>
          <w:u w:val="single"/>
        </w:rPr>
        <w:t>31 mai 20</w:t>
      </w:r>
      <w:r w:rsidR="001F14CC">
        <w:rPr>
          <w:rFonts w:ascii="Arial" w:hAnsi="Arial" w:cs="Arial"/>
          <w:b/>
          <w:bCs/>
          <w:sz w:val="24"/>
          <w:u w:val="single"/>
        </w:rPr>
        <w:t>2</w:t>
      </w:r>
      <w:r w:rsidR="005F5A1C">
        <w:rPr>
          <w:rFonts w:ascii="Arial" w:hAnsi="Arial" w:cs="Arial"/>
          <w:b/>
          <w:bCs/>
          <w:sz w:val="24"/>
          <w:u w:val="single"/>
        </w:rPr>
        <w:t>4</w:t>
      </w:r>
      <w:r>
        <w:rPr>
          <w:rFonts w:ascii="Arial" w:hAnsi="Arial" w:cs="Arial"/>
          <w:sz w:val="24"/>
        </w:rPr>
        <w:t xml:space="preserve"> à </w:t>
      </w:r>
      <w:r w:rsidR="005F5A1C">
        <w:rPr>
          <w:rFonts w:ascii="Arial" w:hAnsi="Arial" w:cs="Arial"/>
          <w:sz w:val="24"/>
        </w:rPr>
        <w:t>Sylvie Frossard</w:t>
      </w:r>
      <w:r>
        <w:rPr>
          <w:rFonts w:ascii="Arial" w:hAnsi="Arial" w:cs="Arial"/>
          <w:sz w:val="24"/>
        </w:rPr>
        <w:t xml:space="preserve">, secrétaire FJM, </w:t>
      </w:r>
      <w:r w:rsidR="001F37F8">
        <w:rPr>
          <w:rFonts w:ascii="Arial" w:hAnsi="Arial" w:cs="Arial"/>
          <w:sz w:val="24"/>
        </w:rPr>
        <w:t xml:space="preserve">Case postale 81, </w:t>
      </w:r>
      <w:r w:rsidR="005F5A1C">
        <w:rPr>
          <w:rFonts w:ascii="Arial" w:hAnsi="Arial" w:cs="Arial"/>
          <w:sz w:val="24"/>
        </w:rPr>
        <w:t>Route du Monterri 17, 2950 Courgenay</w:t>
      </w:r>
    </w:p>
    <w:p w14:paraId="5CCA6CDC" w14:textId="77777777" w:rsidR="003D6FA6" w:rsidRDefault="003D6FA6">
      <w:pPr>
        <w:tabs>
          <w:tab w:val="left" w:pos="5216"/>
        </w:tabs>
        <w:jc w:val="center"/>
        <w:rPr>
          <w:rFonts w:ascii="Arial" w:hAnsi="Arial" w:cs="Arial"/>
          <w:sz w:val="24"/>
        </w:rPr>
      </w:pPr>
    </w:p>
    <w:tbl>
      <w:tblPr>
        <w:tblW w:w="15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671"/>
        <w:gridCol w:w="1665"/>
        <w:gridCol w:w="704"/>
        <w:gridCol w:w="704"/>
        <w:gridCol w:w="3790"/>
        <w:gridCol w:w="1224"/>
        <w:gridCol w:w="1225"/>
        <w:gridCol w:w="2082"/>
      </w:tblGrid>
      <w:tr w:rsidR="00281A93" w14:paraId="0CD204FD" w14:textId="77777777" w:rsidTr="0093608F">
        <w:trPr>
          <w:cantSplit/>
          <w:trHeight w:val="1376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CBF2523" w14:textId="77777777" w:rsidR="00281A93" w:rsidRDefault="00281A93">
            <w:pPr>
              <w:tabs>
                <w:tab w:val="left" w:pos="5216"/>
              </w:tabs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3706" w:type="dxa"/>
            <w:tcBorders>
              <w:top w:val="single" w:sz="18" w:space="0" w:color="auto"/>
              <w:bottom w:val="single" w:sz="18" w:space="0" w:color="auto"/>
            </w:tcBorders>
          </w:tcPr>
          <w:p w14:paraId="2C009B2A" w14:textId="77777777" w:rsidR="00281A93" w:rsidRDefault="00281A93">
            <w:pPr>
              <w:tabs>
                <w:tab w:val="left" w:pos="5216"/>
              </w:tabs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 et prénom de l’élève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18" w:space="0" w:color="auto"/>
            </w:tcBorders>
          </w:tcPr>
          <w:p w14:paraId="2E4D5FDE" w14:textId="77777777" w:rsidR="00281A93" w:rsidRDefault="00281A93">
            <w:pPr>
              <w:tabs>
                <w:tab w:val="left" w:pos="5216"/>
              </w:tabs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 de naissance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696397AB" w14:textId="77777777" w:rsidR="00281A93" w:rsidRDefault="00281A93" w:rsidP="00281A93">
            <w:pPr>
              <w:tabs>
                <w:tab w:val="left" w:pos="5216"/>
              </w:tabs>
              <w:spacing w:before="60" w:after="60"/>
              <w:ind w:left="113" w:right="11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Ecolier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2CBE7B06" w14:textId="77777777" w:rsidR="00281A93" w:rsidRDefault="0093608F" w:rsidP="0093608F">
            <w:pPr>
              <w:tabs>
                <w:tab w:val="left" w:pos="5216"/>
              </w:tabs>
              <w:spacing w:before="60" w:after="60"/>
              <w:ind w:left="113" w:right="11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Etudiant</w:t>
            </w:r>
            <w:r w:rsidR="00281A93">
              <w:rPr>
                <w:rFonts w:ascii="Arial" w:hAnsi="Arial" w:cs="Arial"/>
                <w:sz w:val="24"/>
              </w:rPr>
              <w:t xml:space="preserve"> Apprenti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</w:tcPr>
          <w:p w14:paraId="22827158" w14:textId="77777777" w:rsidR="00281A93" w:rsidRDefault="00281A93">
            <w:pPr>
              <w:tabs>
                <w:tab w:val="left" w:pos="5216"/>
              </w:tabs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Instrument</w:t>
            </w:r>
          </w:p>
        </w:tc>
        <w:tc>
          <w:tcPr>
            <w:tcW w:w="247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0143007C" w14:textId="77777777" w:rsidR="00281A93" w:rsidRDefault="00281A93">
            <w:pPr>
              <w:tabs>
                <w:tab w:val="left" w:pos="5216"/>
              </w:tabs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Semestre pour lequel l’aide est demandée</w:t>
            </w:r>
          </w:p>
        </w:tc>
        <w:tc>
          <w:tcPr>
            <w:tcW w:w="21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63B6A" w14:textId="77777777" w:rsidR="00281A93" w:rsidRDefault="00281A93">
            <w:pPr>
              <w:tabs>
                <w:tab w:val="left" w:pos="5216"/>
              </w:tabs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Ecolage payé pour cette période</w:t>
            </w:r>
          </w:p>
        </w:tc>
      </w:tr>
      <w:tr w:rsidR="00281A93" w14:paraId="1277317D" w14:textId="77777777" w:rsidTr="0093608F">
        <w:tc>
          <w:tcPr>
            <w:tcW w:w="496" w:type="dxa"/>
            <w:tcBorders>
              <w:top w:val="single" w:sz="18" w:space="0" w:color="auto"/>
              <w:left w:val="single" w:sz="18" w:space="0" w:color="auto"/>
            </w:tcBorders>
          </w:tcPr>
          <w:p w14:paraId="701614B7" w14:textId="77777777" w:rsidR="00281A93" w:rsidRDefault="00281A93">
            <w:pPr>
              <w:numPr>
                <w:ilvl w:val="0"/>
                <w:numId w:val="1"/>
              </w:num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706" w:type="dxa"/>
            <w:tcBorders>
              <w:top w:val="single" w:sz="18" w:space="0" w:color="auto"/>
            </w:tcBorders>
          </w:tcPr>
          <w:p w14:paraId="1A25A7E4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680" w:type="dxa"/>
            <w:tcBorders>
              <w:top w:val="single" w:sz="18" w:space="0" w:color="auto"/>
            </w:tcBorders>
          </w:tcPr>
          <w:p w14:paraId="31A6967E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5EE8303F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0C8FBDE0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0173FDD1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235" w:type="dxa"/>
            <w:tcBorders>
              <w:top w:val="single" w:sz="18" w:space="0" w:color="auto"/>
            </w:tcBorders>
            <w:shd w:val="clear" w:color="auto" w:fill="auto"/>
          </w:tcPr>
          <w:p w14:paraId="59DCDA52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236" w:type="dxa"/>
            <w:tcBorders>
              <w:top w:val="single" w:sz="18" w:space="0" w:color="auto"/>
            </w:tcBorders>
            <w:shd w:val="clear" w:color="auto" w:fill="auto"/>
          </w:tcPr>
          <w:p w14:paraId="08B059C1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2101" w:type="dxa"/>
            <w:tcBorders>
              <w:top w:val="single" w:sz="18" w:space="0" w:color="auto"/>
              <w:right w:val="single" w:sz="18" w:space="0" w:color="auto"/>
            </w:tcBorders>
          </w:tcPr>
          <w:p w14:paraId="706FF782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</w:tr>
      <w:tr w:rsidR="00281A93" w14:paraId="766AA2BB" w14:textId="77777777" w:rsidTr="0093608F">
        <w:tc>
          <w:tcPr>
            <w:tcW w:w="496" w:type="dxa"/>
            <w:tcBorders>
              <w:left w:val="single" w:sz="18" w:space="0" w:color="auto"/>
            </w:tcBorders>
          </w:tcPr>
          <w:p w14:paraId="01B2343F" w14:textId="77777777" w:rsidR="00281A93" w:rsidRDefault="00281A93">
            <w:pPr>
              <w:numPr>
                <w:ilvl w:val="0"/>
                <w:numId w:val="1"/>
              </w:num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706" w:type="dxa"/>
          </w:tcPr>
          <w:p w14:paraId="2C8B1254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680" w:type="dxa"/>
          </w:tcPr>
          <w:p w14:paraId="6E4AF842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14:paraId="4D22E15B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14:paraId="4E2C30C1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827" w:type="dxa"/>
          </w:tcPr>
          <w:p w14:paraId="10574E02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005859CE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5879D45B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2101" w:type="dxa"/>
            <w:tcBorders>
              <w:right w:val="single" w:sz="18" w:space="0" w:color="auto"/>
            </w:tcBorders>
          </w:tcPr>
          <w:p w14:paraId="54D47A74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</w:tr>
      <w:tr w:rsidR="00281A93" w14:paraId="1B20A936" w14:textId="77777777" w:rsidTr="0093608F">
        <w:tc>
          <w:tcPr>
            <w:tcW w:w="496" w:type="dxa"/>
            <w:tcBorders>
              <w:left w:val="single" w:sz="18" w:space="0" w:color="auto"/>
            </w:tcBorders>
          </w:tcPr>
          <w:p w14:paraId="73F1E408" w14:textId="77777777" w:rsidR="00281A93" w:rsidRDefault="00281A93">
            <w:pPr>
              <w:numPr>
                <w:ilvl w:val="0"/>
                <w:numId w:val="1"/>
              </w:num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706" w:type="dxa"/>
          </w:tcPr>
          <w:p w14:paraId="21C5E9BD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680" w:type="dxa"/>
          </w:tcPr>
          <w:p w14:paraId="40A4C19D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14:paraId="0BA48898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14:paraId="4218D98E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827" w:type="dxa"/>
          </w:tcPr>
          <w:p w14:paraId="4E5EE81D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29FB7DF9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301C8057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2101" w:type="dxa"/>
            <w:tcBorders>
              <w:right w:val="single" w:sz="18" w:space="0" w:color="auto"/>
            </w:tcBorders>
          </w:tcPr>
          <w:p w14:paraId="50745D00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</w:tr>
      <w:tr w:rsidR="00281A93" w14:paraId="5C4CB78A" w14:textId="77777777" w:rsidTr="0093608F">
        <w:tc>
          <w:tcPr>
            <w:tcW w:w="496" w:type="dxa"/>
            <w:tcBorders>
              <w:left w:val="single" w:sz="18" w:space="0" w:color="auto"/>
            </w:tcBorders>
          </w:tcPr>
          <w:p w14:paraId="4F0838C9" w14:textId="77777777" w:rsidR="00281A93" w:rsidRDefault="00281A93">
            <w:pPr>
              <w:numPr>
                <w:ilvl w:val="0"/>
                <w:numId w:val="1"/>
              </w:num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706" w:type="dxa"/>
          </w:tcPr>
          <w:p w14:paraId="09774B64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680" w:type="dxa"/>
          </w:tcPr>
          <w:p w14:paraId="40940309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14:paraId="09454398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14:paraId="413ED118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827" w:type="dxa"/>
          </w:tcPr>
          <w:p w14:paraId="21E86C5F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6C924C81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438DE274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2101" w:type="dxa"/>
            <w:tcBorders>
              <w:right w:val="single" w:sz="18" w:space="0" w:color="auto"/>
            </w:tcBorders>
          </w:tcPr>
          <w:p w14:paraId="35356411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</w:tr>
      <w:tr w:rsidR="00281A93" w14:paraId="3BB5532A" w14:textId="77777777" w:rsidTr="0093608F">
        <w:tc>
          <w:tcPr>
            <w:tcW w:w="496" w:type="dxa"/>
            <w:tcBorders>
              <w:left w:val="single" w:sz="18" w:space="0" w:color="auto"/>
            </w:tcBorders>
          </w:tcPr>
          <w:p w14:paraId="062A2166" w14:textId="77777777" w:rsidR="00281A93" w:rsidRDefault="00281A93">
            <w:pPr>
              <w:numPr>
                <w:ilvl w:val="0"/>
                <w:numId w:val="1"/>
              </w:num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706" w:type="dxa"/>
          </w:tcPr>
          <w:p w14:paraId="194FE7A0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680" w:type="dxa"/>
          </w:tcPr>
          <w:p w14:paraId="2975A6FD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14:paraId="219404CA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14:paraId="46887ACC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827" w:type="dxa"/>
          </w:tcPr>
          <w:p w14:paraId="7CDBAD89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129D6146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3AA981B0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2101" w:type="dxa"/>
            <w:tcBorders>
              <w:right w:val="single" w:sz="18" w:space="0" w:color="auto"/>
            </w:tcBorders>
          </w:tcPr>
          <w:p w14:paraId="13E10CD0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</w:tr>
      <w:tr w:rsidR="00281A93" w14:paraId="6A40732A" w14:textId="77777777" w:rsidTr="0093608F">
        <w:tc>
          <w:tcPr>
            <w:tcW w:w="496" w:type="dxa"/>
            <w:tcBorders>
              <w:left w:val="single" w:sz="18" w:space="0" w:color="auto"/>
            </w:tcBorders>
          </w:tcPr>
          <w:p w14:paraId="364456AA" w14:textId="77777777" w:rsidR="00281A93" w:rsidRDefault="00281A93">
            <w:pPr>
              <w:numPr>
                <w:ilvl w:val="0"/>
                <w:numId w:val="1"/>
              </w:num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706" w:type="dxa"/>
          </w:tcPr>
          <w:p w14:paraId="76BD7A84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680" w:type="dxa"/>
          </w:tcPr>
          <w:p w14:paraId="5E121416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14:paraId="76996CD3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14:paraId="76F0DCE0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827" w:type="dxa"/>
          </w:tcPr>
          <w:p w14:paraId="115671E4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3C5BFCB0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2FF9C301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2101" w:type="dxa"/>
            <w:tcBorders>
              <w:right w:val="single" w:sz="18" w:space="0" w:color="auto"/>
            </w:tcBorders>
          </w:tcPr>
          <w:p w14:paraId="1BBAD9C1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</w:tr>
      <w:tr w:rsidR="00281A93" w14:paraId="6196D6A7" w14:textId="77777777" w:rsidTr="0093608F">
        <w:tc>
          <w:tcPr>
            <w:tcW w:w="496" w:type="dxa"/>
            <w:tcBorders>
              <w:left w:val="single" w:sz="18" w:space="0" w:color="auto"/>
            </w:tcBorders>
          </w:tcPr>
          <w:p w14:paraId="458EF8FC" w14:textId="77777777" w:rsidR="00281A93" w:rsidRDefault="00281A93">
            <w:pPr>
              <w:numPr>
                <w:ilvl w:val="0"/>
                <w:numId w:val="1"/>
              </w:num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706" w:type="dxa"/>
          </w:tcPr>
          <w:p w14:paraId="18F2B683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680" w:type="dxa"/>
          </w:tcPr>
          <w:p w14:paraId="325086B3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14:paraId="564C42F7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14:paraId="46B1D193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827" w:type="dxa"/>
          </w:tcPr>
          <w:p w14:paraId="2EC1D80F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5D8A8141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258D713B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2101" w:type="dxa"/>
            <w:tcBorders>
              <w:right w:val="single" w:sz="18" w:space="0" w:color="auto"/>
            </w:tcBorders>
          </w:tcPr>
          <w:p w14:paraId="3E3DBD60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</w:tr>
      <w:tr w:rsidR="00281A93" w14:paraId="1EB7DB7A" w14:textId="77777777" w:rsidTr="0093608F">
        <w:tc>
          <w:tcPr>
            <w:tcW w:w="496" w:type="dxa"/>
            <w:tcBorders>
              <w:left w:val="single" w:sz="18" w:space="0" w:color="auto"/>
            </w:tcBorders>
          </w:tcPr>
          <w:p w14:paraId="72B5A925" w14:textId="77777777" w:rsidR="00281A93" w:rsidRDefault="00281A93">
            <w:pPr>
              <w:numPr>
                <w:ilvl w:val="0"/>
                <w:numId w:val="1"/>
              </w:num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706" w:type="dxa"/>
          </w:tcPr>
          <w:p w14:paraId="3E26E089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680" w:type="dxa"/>
          </w:tcPr>
          <w:p w14:paraId="7480B76A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14:paraId="090960F0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14:paraId="47D87B61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827" w:type="dxa"/>
          </w:tcPr>
          <w:p w14:paraId="570207D0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03F28CA9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0B0AD78F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2101" w:type="dxa"/>
            <w:tcBorders>
              <w:right w:val="single" w:sz="18" w:space="0" w:color="auto"/>
            </w:tcBorders>
          </w:tcPr>
          <w:p w14:paraId="39FC4A36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</w:tr>
      <w:tr w:rsidR="00281A93" w14:paraId="06B5083A" w14:textId="77777777" w:rsidTr="0093608F">
        <w:tc>
          <w:tcPr>
            <w:tcW w:w="496" w:type="dxa"/>
            <w:tcBorders>
              <w:left w:val="single" w:sz="18" w:space="0" w:color="auto"/>
            </w:tcBorders>
          </w:tcPr>
          <w:p w14:paraId="0E6B9357" w14:textId="77777777" w:rsidR="00281A93" w:rsidRDefault="00281A93">
            <w:pPr>
              <w:numPr>
                <w:ilvl w:val="0"/>
                <w:numId w:val="1"/>
              </w:num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706" w:type="dxa"/>
          </w:tcPr>
          <w:p w14:paraId="5000370A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680" w:type="dxa"/>
          </w:tcPr>
          <w:p w14:paraId="334C4A95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14:paraId="10D608B4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14:paraId="7E189B4F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827" w:type="dxa"/>
          </w:tcPr>
          <w:p w14:paraId="110B0F34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7052E7C6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37928560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2101" w:type="dxa"/>
            <w:tcBorders>
              <w:right w:val="single" w:sz="18" w:space="0" w:color="auto"/>
            </w:tcBorders>
          </w:tcPr>
          <w:p w14:paraId="0B1383D4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</w:tr>
      <w:tr w:rsidR="00281A93" w14:paraId="3798CDAA" w14:textId="77777777" w:rsidTr="0093608F">
        <w:tc>
          <w:tcPr>
            <w:tcW w:w="496" w:type="dxa"/>
            <w:tcBorders>
              <w:left w:val="single" w:sz="18" w:space="0" w:color="auto"/>
            </w:tcBorders>
          </w:tcPr>
          <w:p w14:paraId="6A0952FD" w14:textId="77777777" w:rsidR="00281A93" w:rsidRDefault="00281A93">
            <w:pPr>
              <w:numPr>
                <w:ilvl w:val="0"/>
                <w:numId w:val="1"/>
              </w:num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706" w:type="dxa"/>
          </w:tcPr>
          <w:p w14:paraId="02C19D6A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680" w:type="dxa"/>
          </w:tcPr>
          <w:p w14:paraId="58C09564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14:paraId="6F300BC6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14:paraId="214091BC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827" w:type="dxa"/>
          </w:tcPr>
          <w:p w14:paraId="452394DD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0112CBA3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491AEE87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2101" w:type="dxa"/>
            <w:tcBorders>
              <w:right w:val="single" w:sz="18" w:space="0" w:color="auto"/>
            </w:tcBorders>
          </w:tcPr>
          <w:p w14:paraId="293D815E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</w:tr>
      <w:tr w:rsidR="00281A93" w14:paraId="3D090082" w14:textId="77777777" w:rsidTr="0093608F">
        <w:tc>
          <w:tcPr>
            <w:tcW w:w="496" w:type="dxa"/>
            <w:tcBorders>
              <w:left w:val="single" w:sz="18" w:space="0" w:color="auto"/>
              <w:bottom w:val="nil"/>
            </w:tcBorders>
          </w:tcPr>
          <w:p w14:paraId="7C16B66A" w14:textId="77777777" w:rsidR="00281A93" w:rsidRDefault="00281A93">
            <w:pPr>
              <w:numPr>
                <w:ilvl w:val="0"/>
                <w:numId w:val="1"/>
              </w:num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706" w:type="dxa"/>
            <w:tcBorders>
              <w:bottom w:val="nil"/>
            </w:tcBorders>
          </w:tcPr>
          <w:p w14:paraId="0E61018A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680" w:type="dxa"/>
            <w:tcBorders>
              <w:bottom w:val="nil"/>
            </w:tcBorders>
          </w:tcPr>
          <w:p w14:paraId="3A84B684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105AC650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0576B52C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14:paraId="3610FEC0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4509D435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236" w:type="dxa"/>
            <w:shd w:val="clear" w:color="auto" w:fill="auto"/>
          </w:tcPr>
          <w:p w14:paraId="251EC188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2101" w:type="dxa"/>
            <w:tcBorders>
              <w:bottom w:val="single" w:sz="4" w:space="0" w:color="auto"/>
              <w:right w:val="single" w:sz="18" w:space="0" w:color="auto"/>
            </w:tcBorders>
          </w:tcPr>
          <w:p w14:paraId="27F354CD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</w:tr>
      <w:tr w:rsidR="00281A93" w14:paraId="53F39EC0" w14:textId="77777777" w:rsidTr="0093608F">
        <w:tc>
          <w:tcPr>
            <w:tcW w:w="496" w:type="dxa"/>
            <w:tcBorders>
              <w:left w:val="single" w:sz="18" w:space="0" w:color="auto"/>
              <w:bottom w:val="single" w:sz="18" w:space="0" w:color="auto"/>
            </w:tcBorders>
          </w:tcPr>
          <w:p w14:paraId="1D65525F" w14:textId="77777777" w:rsidR="00281A93" w:rsidRDefault="00281A93">
            <w:pPr>
              <w:numPr>
                <w:ilvl w:val="0"/>
                <w:numId w:val="1"/>
              </w:num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706" w:type="dxa"/>
            <w:tcBorders>
              <w:bottom w:val="single" w:sz="18" w:space="0" w:color="auto"/>
            </w:tcBorders>
          </w:tcPr>
          <w:p w14:paraId="5315C381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680" w:type="dxa"/>
            <w:tcBorders>
              <w:bottom w:val="single" w:sz="18" w:space="0" w:color="auto"/>
            </w:tcBorders>
          </w:tcPr>
          <w:p w14:paraId="04FA0029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05E4E5A3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394A4F4B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14:paraId="72D0C91C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235" w:type="dxa"/>
            <w:tcBorders>
              <w:bottom w:val="nil"/>
            </w:tcBorders>
            <w:shd w:val="clear" w:color="auto" w:fill="auto"/>
          </w:tcPr>
          <w:p w14:paraId="4EC02158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236" w:type="dxa"/>
            <w:tcBorders>
              <w:bottom w:val="nil"/>
            </w:tcBorders>
            <w:shd w:val="clear" w:color="auto" w:fill="auto"/>
          </w:tcPr>
          <w:p w14:paraId="3BCC15A5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2101" w:type="dxa"/>
            <w:tcBorders>
              <w:bottom w:val="nil"/>
              <w:right w:val="single" w:sz="18" w:space="0" w:color="auto"/>
            </w:tcBorders>
          </w:tcPr>
          <w:p w14:paraId="1F672B44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</w:tr>
      <w:tr w:rsidR="00281A93" w14:paraId="17F7013D" w14:textId="77777777" w:rsidTr="0093608F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41E1DCA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14:paraId="5269B9C1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D08061E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7DF810A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4665C29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5EA70BA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24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F375A0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TOTAL : 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F43DE3" w14:textId="77777777" w:rsidR="00281A93" w:rsidRDefault="00281A93">
            <w:pPr>
              <w:tabs>
                <w:tab w:val="left" w:pos="5216"/>
              </w:tabs>
              <w:spacing w:before="60" w:after="60" w:line="240" w:lineRule="atLeast"/>
              <w:rPr>
                <w:rFonts w:ascii="Arial" w:hAnsi="Arial" w:cs="Arial"/>
                <w:sz w:val="24"/>
              </w:rPr>
            </w:pPr>
          </w:p>
        </w:tc>
      </w:tr>
    </w:tbl>
    <w:p w14:paraId="79F7377B" w14:textId="77777777" w:rsidR="003D6FA6" w:rsidRDefault="003D6FA6">
      <w:pPr>
        <w:tabs>
          <w:tab w:val="left" w:pos="5216"/>
        </w:tabs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  <w:gridCol w:w="4575"/>
      </w:tblGrid>
      <w:tr w:rsidR="003D6FA6" w14:paraId="5CCD827D" w14:textId="77777777">
        <w:tc>
          <w:tcPr>
            <w:tcW w:w="10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85DFA" w14:textId="77777777" w:rsidR="003D6FA6" w:rsidRDefault="003D6FA6">
            <w:pPr>
              <w:tabs>
                <w:tab w:val="left" w:pos="5216"/>
              </w:tabs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 de la société :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9EFB2" w14:textId="77777777" w:rsidR="003D6FA6" w:rsidRDefault="003D6FA6">
            <w:pPr>
              <w:tabs>
                <w:tab w:val="left" w:pos="5216"/>
              </w:tabs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 de compte où l’aide financière doit être versée (joindre BV) :</w:t>
            </w:r>
          </w:p>
        </w:tc>
      </w:tr>
      <w:tr w:rsidR="003D6FA6" w14:paraId="4E0BF5D0" w14:textId="77777777">
        <w:tc>
          <w:tcPr>
            <w:tcW w:w="10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13D4F1" w14:textId="77777777" w:rsidR="003D6FA6" w:rsidRDefault="003D6FA6">
            <w:pPr>
              <w:tabs>
                <w:tab w:val="left" w:pos="5216"/>
              </w:tabs>
              <w:spacing w:before="60" w:after="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Nom, adresse et no tél.</w:t>
            </w:r>
            <w:r w:rsidR="00A867F9">
              <w:rPr>
                <w:rFonts w:ascii="Arial" w:hAnsi="Arial" w:cs="Arial"/>
                <w:sz w:val="24"/>
              </w:rPr>
              <w:t xml:space="preserve"> (+ e-mail)</w:t>
            </w:r>
            <w:r>
              <w:rPr>
                <w:rFonts w:ascii="Arial" w:hAnsi="Arial" w:cs="Arial"/>
                <w:sz w:val="24"/>
              </w:rPr>
              <w:t xml:space="preserve"> de la personne responsable au sein de la société :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D1218" w14:textId="77777777" w:rsidR="003D6FA6" w:rsidRDefault="003D6FA6">
            <w:pPr>
              <w:tabs>
                <w:tab w:val="left" w:pos="5216"/>
              </w:tabs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3D6FA6" w14:paraId="6EC1B024" w14:textId="77777777">
        <w:tc>
          <w:tcPr>
            <w:tcW w:w="10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21743" w14:textId="77777777" w:rsidR="003D6FA6" w:rsidRDefault="003D6FA6">
            <w:pPr>
              <w:tabs>
                <w:tab w:val="left" w:pos="5216"/>
              </w:tabs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A331FD" w14:textId="77777777" w:rsidR="003D6FA6" w:rsidRDefault="003D6FA6">
            <w:pPr>
              <w:tabs>
                <w:tab w:val="left" w:pos="5216"/>
              </w:tabs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</w:tbl>
    <w:p w14:paraId="178F5163" w14:textId="77777777" w:rsidR="003D6FA6" w:rsidRDefault="003D6FA6">
      <w:pPr>
        <w:tabs>
          <w:tab w:val="left" w:pos="5216"/>
        </w:tabs>
        <w:rPr>
          <w:rFonts w:ascii="Arial" w:hAnsi="Arial" w:cs="Arial"/>
          <w:sz w:val="24"/>
        </w:rPr>
      </w:pPr>
    </w:p>
    <w:p w14:paraId="703203A0" w14:textId="77777777" w:rsidR="003D6FA6" w:rsidRPr="00F43F3B" w:rsidRDefault="003D6FA6">
      <w:pPr>
        <w:tabs>
          <w:tab w:val="left" w:pos="5216"/>
        </w:tabs>
        <w:rPr>
          <w:rFonts w:ascii="Arial" w:hAnsi="Arial" w:cs="Arial"/>
          <w:b/>
          <w:bCs/>
          <w:sz w:val="22"/>
        </w:rPr>
      </w:pPr>
      <w:r w:rsidRPr="00F43F3B">
        <w:rPr>
          <w:rFonts w:ascii="Arial" w:hAnsi="Arial" w:cs="Arial"/>
          <w:b/>
          <w:bCs/>
          <w:sz w:val="22"/>
          <w:u w:val="single"/>
        </w:rPr>
        <w:t>Annexes</w:t>
      </w:r>
      <w:r w:rsidRPr="00F43F3B">
        <w:rPr>
          <w:rFonts w:ascii="Arial" w:hAnsi="Arial" w:cs="Arial"/>
          <w:b/>
          <w:bCs/>
          <w:sz w:val="22"/>
        </w:rPr>
        <w:t> :</w:t>
      </w:r>
      <w:r w:rsidR="00F43F3B">
        <w:rPr>
          <w:rFonts w:ascii="Arial" w:hAnsi="Arial" w:cs="Arial"/>
          <w:b/>
          <w:bCs/>
          <w:sz w:val="22"/>
        </w:rPr>
        <w:t xml:space="preserve"> (indispensables !)</w:t>
      </w:r>
    </w:p>
    <w:p w14:paraId="49C207F6" w14:textId="77777777" w:rsidR="003D6FA6" w:rsidRDefault="003D6FA6">
      <w:pPr>
        <w:numPr>
          <w:ilvl w:val="0"/>
          <w:numId w:val="2"/>
        </w:numPr>
        <w:tabs>
          <w:tab w:val="left" w:pos="5216"/>
        </w:tabs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copie</w:t>
      </w:r>
      <w:proofErr w:type="gramEnd"/>
      <w:r>
        <w:rPr>
          <w:rFonts w:ascii="Arial" w:hAnsi="Arial" w:cs="Arial"/>
          <w:sz w:val="22"/>
        </w:rPr>
        <w:t xml:space="preserve"> de la facture d’écolage</w:t>
      </w:r>
    </w:p>
    <w:p w14:paraId="33B84581" w14:textId="77777777" w:rsidR="003D6FA6" w:rsidRDefault="003D6FA6">
      <w:pPr>
        <w:numPr>
          <w:ilvl w:val="0"/>
          <w:numId w:val="2"/>
        </w:numPr>
        <w:tabs>
          <w:tab w:val="left" w:pos="5216"/>
        </w:tabs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copie</w:t>
      </w:r>
      <w:proofErr w:type="gramEnd"/>
      <w:r>
        <w:rPr>
          <w:rFonts w:ascii="Arial" w:hAnsi="Arial" w:cs="Arial"/>
          <w:sz w:val="22"/>
        </w:rPr>
        <w:t xml:space="preserve"> de la preuve de paiement (si c'est un tiers qui paie la facture, veuillez faire le nécessaire assez tôt pour qu'il vous transmette cette copie)</w:t>
      </w:r>
    </w:p>
    <w:p w14:paraId="3F4F373C" w14:textId="77777777" w:rsidR="003D6FA6" w:rsidRDefault="003D6FA6">
      <w:pPr>
        <w:numPr>
          <w:ilvl w:val="0"/>
          <w:numId w:val="2"/>
        </w:numPr>
        <w:tabs>
          <w:tab w:val="left" w:pos="5216"/>
        </w:tabs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bulletin</w:t>
      </w:r>
      <w:proofErr w:type="gramEnd"/>
      <w:r>
        <w:rPr>
          <w:rFonts w:ascii="Arial" w:hAnsi="Arial" w:cs="Arial"/>
          <w:sz w:val="22"/>
        </w:rPr>
        <w:t xml:space="preserve"> de versement de la section</w:t>
      </w:r>
    </w:p>
    <w:sectPr w:rsidR="003D6FA6" w:rsidSect="006D1AC2">
      <w:pgSz w:w="16840" w:h="11907" w:orient="landscape" w:code="9"/>
      <w:pgMar w:top="426" w:right="1418" w:bottom="45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B7983"/>
    <w:multiLevelType w:val="singleLevel"/>
    <w:tmpl w:val="E6F001BA"/>
    <w:lvl w:ilvl="0">
      <w:start w:val="29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DB41B1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08167515">
    <w:abstractNumId w:val="1"/>
  </w:num>
  <w:num w:numId="2" w16cid:durableId="222133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32"/>
    <w:rsid w:val="00037F93"/>
    <w:rsid w:val="000A6D58"/>
    <w:rsid w:val="000A7300"/>
    <w:rsid w:val="001428B7"/>
    <w:rsid w:val="001A2DA1"/>
    <w:rsid w:val="001D4381"/>
    <w:rsid w:val="001F14CC"/>
    <w:rsid w:val="001F37F8"/>
    <w:rsid w:val="00281A93"/>
    <w:rsid w:val="002D7947"/>
    <w:rsid w:val="003258F3"/>
    <w:rsid w:val="00330601"/>
    <w:rsid w:val="003D6FA6"/>
    <w:rsid w:val="00427F8F"/>
    <w:rsid w:val="0050086B"/>
    <w:rsid w:val="00560832"/>
    <w:rsid w:val="00562682"/>
    <w:rsid w:val="005C0B2A"/>
    <w:rsid w:val="005C7790"/>
    <w:rsid w:val="005F5A1C"/>
    <w:rsid w:val="00643231"/>
    <w:rsid w:val="006502DC"/>
    <w:rsid w:val="006A19D8"/>
    <w:rsid w:val="006D1AC2"/>
    <w:rsid w:val="00731124"/>
    <w:rsid w:val="008037D1"/>
    <w:rsid w:val="00807C9E"/>
    <w:rsid w:val="008167E8"/>
    <w:rsid w:val="008A543B"/>
    <w:rsid w:val="0093608F"/>
    <w:rsid w:val="00A1534F"/>
    <w:rsid w:val="00A34A8B"/>
    <w:rsid w:val="00A867F9"/>
    <w:rsid w:val="00AB7C2E"/>
    <w:rsid w:val="00AF1586"/>
    <w:rsid w:val="00AF7D70"/>
    <w:rsid w:val="00BA67FE"/>
    <w:rsid w:val="00D639A6"/>
    <w:rsid w:val="00DB13C7"/>
    <w:rsid w:val="00E05BFB"/>
    <w:rsid w:val="00E2666F"/>
    <w:rsid w:val="00ED3476"/>
    <w:rsid w:val="00EE1102"/>
    <w:rsid w:val="00EF0713"/>
    <w:rsid w:val="00F43F3B"/>
    <w:rsid w:val="00FA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CB78E"/>
  <w15:chartTrackingRefBased/>
  <w15:docId w15:val="{4D06A621-C1DB-447E-9C22-CC1AB486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216"/>
      </w:tabs>
      <w:outlineLvl w:val="0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F1586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639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63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Dot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0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d’aide financière pour la formation des jeunes musiciens des sections FJM du Jura Bernois et de Bienne</vt:lpstr>
    </vt:vector>
  </TitlesOfParts>
  <Company>2800 Delémont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d’aide financière pour la formation des jeunes musiciens des sections FJM du Jura Bernois et de Bienne</dc:title>
  <dc:subject/>
  <dc:creator>mf</dc:creator>
  <cp:keywords/>
  <cp:lastModifiedBy>Marianne Baumgartner</cp:lastModifiedBy>
  <cp:revision>2</cp:revision>
  <cp:lastPrinted>2020-07-18T15:57:00Z</cp:lastPrinted>
  <dcterms:created xsi:type="dcterms:W3CDTF">2023-09-19T14:10:00Z</dcterms:created>
  <dcterms:modified xsi:type="dcterms:W3CDTF">2023-09-19T14:10:00Z</dcterms:modified>
</cp:coreProperties>
</file>